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4" w:rsidRDefault="000A338D" w:rsidP="00093E55">
      <w:pPr>
        <w:ind w:left="-284"/>
        <w:jc w:val="center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-81280</wp:posOffset>
            </wp:positionV>
            <wp:extent cx="1748790" cy="881380"/>
            <wp:effectExtent l="0" t="0" r="0" b="0"/>
            <wp:wrapSquare wrapText="bothSides"/>
            <wp:docPr id="3" name="Bild 3" descr="WYC_Logo_2007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C_Logo_2007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54" w:rsidRPr="00093E55" w:rsidRDefault="000A338D" w:rsidP="00093E55">
      <w:pPr>
        <w:rPr>
          <w:rFonts w:ascii="Arial" w:hAnsi="Arial"/>
          <w:b/>
          <w:sz w:val="56"/>
          <w:szCs w:val="56"/>
          <w:u w:val="double"/>
        </w:rPr>
      </w:pPr>
      <w:r>
        <w:rPr>
          <w:rFonts w:ascii="Arial" w:hAnsi="Arial"/>
          <w:b/>
          <w:sz w:val="56"/>
          <w:szCs w:val="56"/>
          <w:u w:val="double"/>
        </w:rPr>
        <w:t>Absegeln 2014</w:t>
      </w:r>
    </w:p>
    <w:p w:rsidR="002B2C54" w:rsidRDefault="002B2C54">
      <w:pPr>
        <w:jc w:val="center"/>
        <w:rPr>
          <w:rFonts w:ascii="Arial" w:hAnsi="Arial"/>
          <w:b/>
          <w:sz w:val="28"/>
          <w:u w:val="double"/>
        </w:rPr>
      </w:pPr>
    </w:p>
    <w:p w:rsidR="002B2C54" w:rsidRDefault="002B2C54">
      <w:pPr>
        <w:jc w:val="center"/>
        <w:rPr>
          <w:rFonts w:ascii="Arial" w:hAnsi="Arial"/>
          <w:b/>
          <w:sz w:val="28"/>
          <w:u w:val="double"/>
        </w:rPr>
      </w:pPr>
      <w:r>
        <w:rPr>
          <w:rFonts w:ascii="Arial" w:hAnsi="Arial"/>
          <w:b/>
          <w:sz w:val="28"/>
          <w:u w:val="double"/>
        </w:rPr>
        <w:t>Meldung:</w:t>
      </w:r>
    </w:p>
    <w:p w:rsidR="002B2C54" w:rsidRDefault="002B2C54">
      <w:pPr>
        <w:jc w:val="center"/>
        <w:rPr>
          <w:rFonts w:ascii="Arial" w:hAnsi="Arial"/>
          <w:sz w:val="24"/>
        </w:rPr>
      </w:pPr>
    </w:p>
    <w:p w:rsidR="002B2C54" w:rsidRDefault="002B2C54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B2C54" w:rsidRDefault="002B2C54" w:rsidP="00E9012B">
      <w:pPr>
        <w:tabs>
          <w:tab w:val="left" w:pos="2835"/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Segelnummer:</w:t>
      </w:r>
      <w:r w:rsidR="000A338D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941376076"/>
          <w:placeholder>
            <w:docPart w:val="1054DAC8E8CB4F5AAEEE8D96E7D0B575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0A338D" w:rsidRPr="00E649DD">
            <w:rPr>
              <w:rStyle w:val="Platzhaltertext"/>
            </w:rPr>
            <w:t>einzugeben.</w:t>
          </w:r>
        </w:sdtContent>
      </w:sdt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Bootstyp</w:t>
      </w:r>
      <w:proofErr w:type="spellEnd"/>
      <w:r>
        <w:rPr>
          <w:rFonts w:ascii="Arial" w:hAnsi="Arial"/>
          <w:sz w:val="22"/>
        </w:rPr>
        <w:t xml:space="preserve"> :.</w:t>
      </w:r>
      <w:sdt>
        <w:sdtPr>
          <w:rPr>
            <w:rFonts w:ascii="Arial" w:hAnsi="Arial"/>
            <w:sz w:val="22"/>
          </w:rPr>
          <w:id w:val="-840313085"/>
          <w:placeholder>
            <w:docPart w:val="4404A55B29D148B8B7005CABB7C1D367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</w:p>
    <w:p w:rsidR="002B2C54" w:rsidRDefault="002B2C54" w:rsidP="00E9012B">
      <w:pPr>
        <w:tabs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</w:p>
    <w:p w:rsidR="002B2C54" w:rsidRDefault="002B2C54" w:rsidP="00E9012B">
      <w:pPr>
        <w:tabs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Bootsname:</w:t>
      </w:r>
      <w:r w:rsidR="00204A6A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391999564"/>
          <w:placeholder>
            <w:docPart w:val="7FA3BF3FE3B042B697783EF6C831A664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Yardstick</w:t>
      </w:r>
      <w:proofErr w:type="spellEnd"/>
      <w:r>
        <w:rPr>
          <w:rFonts w:ascii="Arial" w:hAnsi="Arial"/>
          <w:sz w:val="22"/>
        </w:rPr>
        <w:t xml:space="preserve">: </w:t>
      </w:r>
      <w:sdt>
        <w:sdtPr>
          <w:rPr>
            <w:rFonts w:ascii="Arial" w:hAnsi="Arial"/>
            <w:sz w:val="22"/>
          </w:rPr>
          <w:id w:val="-1321346092"/>
          <w:placeholder>
            <w:docPart w:val="809A75E452E94133BD68BC2310C39169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</w:p>
    <w:p w:rsidR="004D50D3" w:rsidRDefault="004D50D3" w:rsidP="00E9012B">
      <w:pPr>
        <w:tabs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</w:t>
      </w:r>
      <w:r w:rsidR="00204A6A">
        <w:rPr>
          <w:rFonts w:ascii="Arial" w:hAnsi="Arial"/>
          <w:sz w:val="22"/>
        </w:rPr>
        <w:t xml:space="preserve">Original YS </w:t>
      </w:r>
      <w:r>
        <w:rPr>
          <w:rFonts w:ascii="Arial" w:hAnsi="Arial"/>
          <w:sz w:val="22"/>
        </w:rPr>
        <w:t>ohne Vergütung)</w:t>
      </w:r>
    </w:p>
    <w:p w:rsidR="002B2C54" w:rsidRDefault="002B2C54" w:rsidP="00E9012B">
      <w:pPr>
        <w:tabs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</w:p>
    <w:p w:rsidR="000A338D" w:rsidRDefault="002B2C54" w:rsidP="00204A6A">
      <w:pPr>
        <w:tabs>
          <w:tab w:val="left" w:pos="2835"/>
          <w:tab w:val="left" w:pos="4111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Steuermann :</w:t>
      </w:r>
      <w:r w:rsidR="00204A6A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916236236"/>
          <w:placeholder>
            <w:docPart w:val="A79F80DDED83428BA3DB1851C09291DF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Damenpokal : </w:t>
      </w:r>
      <w:r>
        <w:rPr>
          <w:rFonts w:ascii="Arial" w:hAnsi="Arial"/>
          <w:sz w:val="22"/>
        </w:rPr>
        <w:tab/>
      </w:r>
      <w:bookmarkStart w:id="1" w:name="Kontrollkästchen1"/>
      <w:sdt>
        <w:sdtPr>
          <w:rPr>
            <w:rFonts w:ascii="Arial" w:hAnsi="Arial"/>
            <w:sz w:val="22"/>
          </w:rPr>
          <w:id w:val="1795787628"/>
          <w:placeholder>
            <w:docPart w:val="94404F97F91D4688AAADF43F96904787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  <w:r w:rsidR="00204A6A">
        <w:rPr>
          <w:rFonts w:ascii="Arial" w:hAnsi="Arial"/>
          <w:sz w:val="28"/>
          <w:szCs w:val="28"/>
        </w:rPr>
        <w:t xml:space="preserve"> </w:t>
      </w:r>
      <w:bookmarkEnd w:id="1"/>
      <w:r w:rsidRPr="00093E55"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Regattasegler: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012946688"/>
          <w:placeholder>
            <w:docPart w:val="FF9E84EDF5BE45C8B2EC7AFE9784B4FD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  <w:r w:rsidR="00093E55" w:rsidRPr="00093E55"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Fahrtensegler: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412079408"/>
          <w:placeholder>
            <w:docPart w:val="746F2B15C9FA485EA85A46EA4F13FCE2"/>
          </w:placeholder>
          <w:showingPlcHdr/>
        </w:sdtPr>
        <w:sdtContent>
          <w:r w:rsidR="00204A6A">
            <w:rPr>
              <w:rStyle w:val="Platzhaltertext"/>
            </w:rPr>
            <w:t xml:space="preserve">Text </w:t>
          </w:r>
          <w:r w:rsidR="00204A6A" w:rsidRPr="00E649DD">
            <w:rPr>
              <w:rStyle w:val="Platzhaltertext"/>
            </w:rPr>
            <w:t>einzugeben.</w:t>
          </w:r>
        </w:sdtContent>
      </w:sdt>
      <w:r w:rsidR="00093E55" w:rsidRPr="00093E55"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9012B">
        <w:rPr>
          <w:rFonts w:ascii="Arial" w:hAnsi="Arial"/>
          <w:sz w:val="22"/>
        </w:rPr>
        <w:tab/>
      </w:r>
      <w:r w:rsidR="000A338D">
        <w:rPr>
          <w:rFonts w:ascii="Arial" w:hAnsi="Arial"/>
          <w:sz w:val="22"/>
        </w:rPr>
        <w:t xml:space="preserve">(ohne </w:t>
      </w:r>
      <w:proofErr w:type="spellStart"/>
      <w:r w:rsidR="000A338D">
        <w:rPr>
          <w:rFonts w:ascii="Arial" w:hAnsi="Arial"/>
          <w:sz w:val="22"/>
        </w:rPr>
        <w:t>Spi</w:t>
      </w:r>
      <w:proofErr w:type="spellEnd"/>
      <w:r w:rsidR="000A338D">
        <w:rPr>
          <w:rFonts w:ascii="Arial" w:hAnsi="Arial"/>
          <w:sz w:val="22"/>
        </w:rPr>
        <w:t>)</w:t>
      </w:r>
    </w:p>
    <w:p w:rsidR="002B2C54" w:rsidRDefault="000A338D" w:rsidP="00204A6A">
      <w:pPr>
        <w:tabs>
          <w:tab w:val="left" w:pos="2835"/>
          <w:tab w:val="left" w:pos="4111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B2C54">
        <w:rPr>
          <w:rFonts w:ascii="Arial" w:hAnsi="Arial"/>
          <w:sz w:val="22"/>
        </w:rPr>
        <w:t>(Bitte ankreuzen)</w:t>
      </w:r>
    </w:p>
    <w:p w:rsidR="002B2C54" w:rsidRDefault="002B2C54">
      <w:pPr>
        <w:tabs>
          <w:tab w:val="left" w:pos="2835"/>
          <w:tab w:val="left" w:pos="6804"/>
        </w:tabs>
        <w:rPr>
          <w:rFonts w:ascii="Arial" w:hAnsi="Arial"/>
          <w:sz w:val="22"/>
        </w:rPr>
      </w:pPr>
    </w:p>
    <w:p w:rsidR="00E9012B" w:rsidRDefault="002B2C54" w:rsidP="00E9012B">
      <w:pPr>
        <w:tabs>
          <w:tab w:val="left" w:pos="2835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Mannschaft: </w:t>
      </w:r>
    </w:p>
    <w:p w:rsidR="00E9012B" w:rsidRDefault="00E9012B" w:rsidP="00E9012B">
      <w:pPr>
        <w:tabs>
          <w:tab w:val="left" w:pos="2835"/>
          <w:tab w:val="left" w:pos="6804"/>
        </w:tabs>
        <w:rPr>
          <w:rFonts w:ascii="Arial" w:hAnsi="Arial"/>
          <w:sz w:val="22"/>
        </w:rPr>
      </w:pPr>
    </w:p>
    <w:p w:rsidR="000A338D" w:rsidRDefault="00204A6A" w:rsidP="000A338D">
      <w:pPr>
        <w:ind w:right="-135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740710780"/>
          <w:placeholder>
            <w:docPart w:val="8E9EFC9D2C6840AB8638C861EE54DFE3"/>
          </w:placeholder>
          <w:showingPlcHdr/>
        </w:sdtPr>
        <w:sdtContent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sdtContent>
      </w:sdt>
    </w:p>
    <w:p w:rsidR="00E9012B" w:rsidRDefault="00204A6A" w:rsidP="00E9012B">
      <w:pPr>
        <w:tabs>
          <w:tab w:val="left" w:pos="2835"/>
          <w:tab w:val="left" w:pos="6804"/>
        </w:tabs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512309272"/>
          <w:placeholder>
            <w:docPart w:val="9523430D25BD4500988C80F900DAEF93"/>
          </w:placeholder>
          <w:showingPlcHdr/>
        </w:sdtPr>
        <w:sdtContent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sdtContent>
      </w:sdt>
    </w:p>
    <w:p w:rsidR="00E9012B" w:rsidRDefault="00204A6A">
      <w:pPr>
        <w:ind w:right="-135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803141154"/>
          <w:placeholder>
            <w:docPart w:val="B5C6B03A1B1B489987AE8D5CB0ACDBDF"/>
          </w:placeholder>
          <w:showingPlcHdr/>
        </w:sdtPr>
        <w:sdtContent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sdtContent>
      </w:sdt>
    </w:p>
    <w:p w:rsidR="00E9012B" w:rsidRDefault="00204A6A">
      <w:pPr>
        <w:ind w:right="-135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44042646"/>
          <w:placeholder>
            <w:docPart w:val="0C6C3F9AC5F043B08BEDBBD1BF78C4E4"/>
          </w:placeholder>
          <w:showingPlcHdr/>
        </w:sdtPr>
        <w:sdtContent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sdtContent>
      </w:sdt>
    </w:p>
    <w:p w:rsidR="00E9012B" w:rsidRDefault="00E9012B">
      <w:pPr>
        <w:ind w:right="-135"/>
        <w:rPr>
          <w:rFonts w:ascii="Arial" w:hAnsi="Arial"/>
          <w:sz w:val="22"/>
        </w:rPr>
      </w:pPr>
    </w:p>
    <w:p w:rsidR="002B2C54" w:rsidRDefault="002B2C54">
      <w:pPr>
        <w:ind w:right="-13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</w:t>
      </w:r>
      <w:r w:rsidR="0092237E">
        <w:rPr>
          <w:rFonts w:ascii="Arial" w:hAnsi="Arial"/>
          <w:sz w:val="22"/>
        </w:rPr>
        <w:t xml:space="preserve">und meine Mannschaft </w:t>
      </w:r>
      <w:r>
        <w:rPr>
          <w:rFonts w:ascii="Arial" w:hAnsi="Arial"/>
          <w:sz w:val="22"/>
        </w:rPr>
        <w:t>erkenne</w:t>
      </w:r>
      <w:r w:rsidR="0092237E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den </w:t>
      </w:r>
      <w:proofErr w:type="spellStart"/>
      <w:r>
        <w:rPr>
          <w:rFonts w:ascii="Arial" w:hAnsi="Arial"/>
          <w:sz w:val="22"/>
        </w:rPr>
        <w:t>Haftungsauschluss</w:t>
      </w:r>
      <w:proofErr w:type="spellEnd"/>
      <w:r>
        <w:rPr>
          <w:rFonts w:ascii="Arial" w:hAnsi="Arial"/>
          <w:sz w:val="22"/>
        </w:rPr>
        <w:t xml:space="preserve"> –Regatten- des DSV an.</w:t>
      </w:r>
    </w:p>
    <w:p w:rsidR="002B2C54" w:rsidRDefault="002B2C54">
      <w:pPr>
        <w:ind w:right="-135"/>
        <w:rPr>
          <w:rFonts w:ascii="Arial" w:hAnsi="Arial"/>
          <w:sz w:val="22"/>
        </w:rPr>
      </w:pPr>
    </w:p>
    <w:p w:rsidR="002B2C54" w:rsidRDefault="002B2C54">
      <w:pPr>
        <w:ind w:right="-135"/>
        <w:rPr>
          <w:rFonts w:ascii="Arial" w:hAnsi="Arial"/>
          <w:sz w:val="22"/>
        </w:rPr>
      </w:pPr>
    </w:p>
    <w:p w:rsidR="002B2C54" w:rsidRDefault="002B2C54">
      <w:pPr>
        <w:ind w:right="-135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Unterschrift: .................................</w:t>
      </w:r>
    </w:p>
    <w:p w:rsidR="002B2C54" w:rsidRDefault="002B2C54">
      <w:pPr>
        <w:ind w:right="-135"/>
        <w:rPr>
          <w:rFonts w:ascii="Arial" w:hAnsi="Arial"/>
          <w:sz w:val="22"/>
        </w:rPr>
      </w:pPr>
    </w:p>
    <w:p w:rsidR="002B2C54" w:rsidRPr="00093E55" w:rsidRDefault="002B2C54">
      <w:pPr>
        <w:ind w:left="-284"/>
        <w:jc w:val="center"/>
        <w:rPr>
          <w:rFonts w:ascii="Arial" w:hAnsi="Arial"/>
          <w:sz w:val="28"/>
          <w:szCs w:val="28"/>
        </w:rPr>
      </w:pPr>
    </w:p>
    <w:p w:rsidR="00163468" w:rsidRDefault="006555EA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Word-Formular bitte am PC</w:t>
      </w:r>
      <w:r w:rsidR="00462FD6">
        <w:rPr>
          <w:rFonts w:ascii="Arial" w:hAnsi="Arial"/>
          <w:sz w:val="28"/>
          <w:szCs w:val="28"/>
        </w:rPr>
        <w:t xml:space="preserve"> ausfüll</w:t>
      </w:r>
      <w:r w:rsidR="00786FF1">
        <w:rPr>
          <w:rFonts w:ascii="Arial" w:hAnsi="Arial"/>
          <w:sz w:val="28"/>
          <w:szCs w:val="28"/>
        </w:rPr>
        <w:t xml:space="preserve">en </w:t>
      </w:r>
    </w:p>
    <w:p w:rsidR="00163468" w:rsidRDefault="00163468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(graue Felder anklicken, ausfüllen und speichern.</w:t>
      </w:r>
    </w:p>
    <w:p w:rsidR="006555EA" w:rsidRDefault="00163468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Gespeicherte Datei </w:t>
      </w:r>
      <w:r w:rsidR="00786FF1">
        <w:rPr>
          <w:rFonts w:ascii="Arial" w:hAnsi="Arial"/>
          <w:sz w:val="28"/>
          <w:szCs w:val="28"/>
        </w:rPr>
        <w:t xml:space="preserve">bis spätestens </w:t>
      </w:r>
      <w:r w:rsidR="000A338D">
        <w:rPr>
          <w:rFonts w:ascii="Arial" w:hAnsi="Arial"/>
          <w:sz w:val="28"/>
          <w:szCs w:val="28"/>
        </w:rPr>
        <w:t>13.09.2014</w:t>
      </w:r>
      <w:r w:rsidR="006555EA">
        <w:rPr>
          <w:rFonts w:ascii="Arial" w:hAnsi="Arial"/>
          <w:sz w:val="28"/>
          <w:szCs w:val="28"/>
        </w:rPr>
        <w:t xml:space="preserve"> </w:t>
      </w:r>
    </w:p>
    <w:p w:rsidR="002B2C54" w:rsidRDefault="006555EA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 </w:t>
      </w:r>
      <w:proofErr w:type="spellStart"/>
      <w:r>
        <w:rPr>
          <w:rFonts w:ascii="Arial" w:hAnsi="Arial"/>
          <w:sz w:val="28"/>
          <w:szCs w:val="28"/>
        </w:rPr>
        <w:t>e-mail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6A3D4C">
        <w:rPr>
          <w:rFonts w:ascii="Arial" w:hAnsi="Arial"/>
          <w:sz w:val="28"/>
          <w:szCs w:val="28"/>
        </w:rPr>
        <w:t xml:space="preserve">Anhang </w:t>
      </w:r>
      <w:r>
        <w:rPr>
          <w:rFonts w:ascii="Arial" w:hAnsi="Arial"/>
          <w:sz w:val="28"/>
          <w:szCs w:val="28"/>
        </w:rPr>
        <w:t>an</w:t>
      </w:r>
    </w:p>
    <w:p w:rsidR="006555EA" w:rsidRDefault="00621736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hyperlink r:id="rId6" w:history="1">
        <w:r w:rsidRPr="000C1D6A">
          <w:rPr>
            <w:rStyle w:val="Hyperlink"/>
            <w:rFonts w:ascii="Arial" w:hAnsi="Arial"/>
            <w:sz w:val="28"/>
            <w:szCs w:val="28"/>
          </w:rPr>
          <w:t>hund-fn@gmx.de</w:t>
        </w:r>
      </w:hyperlink>
    </w:p>
    <w:p w:rsidR="00DA4034" w:rsidRDefault="00DA4034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</w:p>
    <w:p w:rsidR="00DA4034" w:rsidRDefault="00DA4034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oder</w:t>
      </w:r>
    </w:p>
    <w:p w:rsidR="00DA4034" w:rsidRDefault="00DA4034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online melden unter </w:t>
      </w:r>
      <w:hyperlink r:id="rId7" w:history="1">
        <w:r w:rsidRPr="0061618C">
          <w:rPr>
            <w:rStyle w:val="Hyperlink"/>
            <w:rFonts w:ascii="Arial" w:hAnsi="Arial"/>
            <w:sz w:val="28"/>
            <w:szCs w:val="28"/>
          </w:rPr>
          <w:t>www.wyc-fn.de</w:t>
        </w:r>
      </w:hyperlink>
      <w:r>
        <w:rPr>
          <w:rFonts w:ascii="Arial" w:hAnsi="Arial"/>
          <w:sz w:val="28"/>
          <w:szCs w:val="28"/>
        </w:rPr>
        <w:t xml:space="preserve">  </w:t>
      </w:r>
      <w:proofErr w:type="spellStart"/>
      <w:r>
        <w:rPr>
          <w:rFonts w:ascii="Arial" w:hAnsi="Arial"/>
          <w:sz w:val="28"/>
          <w:szCs w:val="28"/>
        </w:rPr>
        <w:t>regatten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onlinemeldungen</w:t>
      </w:r>
      <w:proofErr w:type="spellEnd"/>
    </w:p>
    <w:p w:rsidR="00621736" w:rsidRDefault="00621736" w:rsidP="00E9012B">
      <w:pPr>
        <w:tabs>
          <w:tab w:val="left" w:pos="6237"/>
        </w:tabs>
        <w:ind w:left="-284"/>
        <w:jc w:val="center"/>
        <w:rPr>
          <w:rFonts w:ascii="Arial" w:hAnsi="Arial"/>
          <w:sz w:val="28"/>
          <w:szCs w:val="28"/>
        </w:rPr>
      </w:pPr>
    </w:p>
    <w:sectPr w:rsidR="00621736">
      <w:pgSz w:w="11907" w:h="16840"/>
      <w:pgMar w:top="851" w:right="1134" w:bottom="85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4"/>
    <w:rsid w:val="00093E55"/>
    <w:rsid w:val="000A338D"/>
    <w:rsid w:val="00163468"/>
    <w:rsid w:val="001F40E6"/>
    <w:rsid w:val="00204A6A"/>
    <w:rsid w:val="00275F5E"/>
    <w:rsid w:val="002B2C54"/>
    <w:rsid w:val="00414FCE"/>
    <w:rsid w:val="00462FD6"/>
    <w:rsid w:val="004D50D3"/>
    <w:rsid w:val="005849AF"/>
    <w:rsid w:val="00621736"/>
    <w:rsid w:val="006555EA"/>
    <w:rsid w:val="006A3D4C"/>
    <w:rsid w:val="00786FF1"/>
    <w:rsid w:val="00866709"/>
    <w:rsid w:val="0092237E"/>
    <w:rsid w:val="00DA4034"/>
    <w:rsid w:val="00E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2173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A338D"/>
    <w:rPr>
      <w:color w:val="808080"/>
    </w:rPr>
  </w:style>
  <w:style w:type="paragraph" w:styleId="Sprechblasentext">
    <w:name w:val="Balloon Text"/>
    <w:basedOn w:val="Standard"/>
    <w:link w:val="SprechblasentextZchn"/>
    <w:rsid w:val="000A3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2173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A338D"/>
    <w:rPr>
      <w:color w:val="808080"/>
    </w:rPr>
  </w:style>
  <w:style w:type="paragraph" w:styleId="Sprechblasentext">
    <w:name w:val="Balloon Text"/>
    <w:basedOn w:val="Standard"/>
    <w:link w:val="SprechblasentextZchn"/>
    <w:rsid w:val="000A3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c-f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nd-fn@gmx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WY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54DAC8E8CB4F5AAEEE8D96E7D0B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AE18-9E6E-4695-955F-00CC231C888F}"/>
      </w:docPartPr>
      <w:docPartBody>
        <w:p w:rsidR="00000000" w:rsidRDefault="00B85117" w:rsidP="00B85117">
          <w:pPr>
            <w:pStyle w:val="1054DAC8E8CB4F5AAEEE8D96E7D0B5751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7FA3BF3FE3B042B697783EF6C831A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1ED9-3B0F-4D25-BEC6-DEBC473F6703}"/>
      </w:docPartPr>
      <w:docPartBody>
        <w:p w:rsidR="00000000" w:rsidRDefault="00B85117" w:rsidP="00B85117">
          <w:pPr>
            <w:pStyle w:val="7FA3BF3FE3B042B697783EF6C831A664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A79F80DDED83428BA3DB1851C092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B53F-7909-4E24-8022-5DD32E5AA021}"/>
      </w:docPartPr>
      <w:docPartBody>
        <w:p w:rsidR="00000000" w:rsidRDefault="00B85117" w:rsidP="00B85117">
          <w:pPr>
            <w:pStyle w:val="A79F80DDED83428BA3DB1851C09291DF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8E9EFC9D2C6840AB8638C861EE54D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F6E31-9E50-4DF7-A4F2-9559E1B9E944}"/>
      </w:docPartPr>
      <w:docPartBody>
        <w:p w:rsidR="00000000" w:rsidRDefault="00B85117" w:rsidP="00B85117">
          <w:pPr>
            <w:pStyle w:val="8E9EFC9D2C6840AB8638C861EE54DFE3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9523430D25BD4500988C80F900DAE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F85B-540A-48F9-A4A9-858AC512910F}"/>
      </w:docPartPr>
      <w:docPartBody>
        <w:p w:rsidR="00000000" w:rsidRDefault="00B85117" w:rsidP="00B85117">
          <w:pPr>
            <w:pStyle w:val="9523430D25BD4500988C80F900DAEF93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B5C6B03A1B1B489987AE8D5CB0AC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C9B0B-12DB-4A22-8767-2B2A981C789D}"/>
      </w:docPartPr>
      <w:docPartBody>
        <w:p w:rsidR="00000000" w:rsidRDefault="00B85117" w:rsidP="00B85117">
          <w:pPr>
            <w:pStyle w:val="B5C6B03A1B1B489987AE8D5CB0ACDBDF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0C6C3F9AC5F043B08BEDBBD1BF78C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A5E29-C74D-461F-89FC-F72EC07737D0}"/>
      </w:docPartPr>
      <w:docPartBody>
        <w:p w:rsidR="00000000" w:rsidRDefault="00B85117" w:rsidP="00B85117">
          <w:pPr>
            <w:pStyle w:val="0C6C3F9AC5F043B08BEDBBD1BF78C4E4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94404F97F91D4688AAADF43F96904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C8E-C9E5-43D2-B88C-6B8C069C2DB5}"/>
      </w:docPartPr>
      <w:docPartBody>
        <w:p w:rsidR="00000000" w:rsidRDefault="00B85117" w:rsidP="00B85117">
          <w:pPr>
            <w:pStyle w:val="94404F97F91D4688AAADF43F96904787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FF9E84EDF5BE45C8B2EC7AFE9784B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8B17-01C2-4474-8644-C37618243FBE}"/>
      </w:docPartPr>
      <w:docPartBody>
        <w:p w:rsidR="00000000" w:rsidRDefault="00B85117" w:rsidP="00B85117">
          <w:pPr>
            <w:pStyle w:val="FF9E84EDF5BE45C8B2EC7AFE9784B4FD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746F2B15C9FA485EA85A46EA4F13F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F824B-9F1B-42A7-B247-DE7FED8C1BBA}"/>
      </w:docPartPr>
      <w:docPartBody>
        <w:p w:rsidR="00000000" w:rsidRDefault="00B85117" w:rsidP="00B85117">
          <w:pPr>
            <w:pStyle w:val="746F2B15C9FA485EA85A46EA4F13FCE2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4404A55B29D148B8B7005CABB7C1D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34CA-F617-4861-9F61-09A95EEE05D6}"/>
      </w:docPartPr>
      <w:docPartBody>
        <w:p w:rsidR="00000000" w:rsidRDefault="00B85117" w:rsidP="00B85117">
          <w:pPr>
            <w:pStyle w:val="4404A55B29D148B8B7005CABB7C1D367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  <w:docPart>
      <w:docPartPr>
        <w:name w:val="809A75E452E94133BD68BC2310C39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93F85-ADAA-498B-8439-B1082A26881B}"/>
      </w:docPartPr>
      <w:docPartBody>
        <w:p w:rsidR="00000000" w:rsidRDefault="00B85117" w:rsidP="00B85117">
          <w:pPr>
            <w:pStyle w:val="809A75E452E94133BD68BC2310C39169"/>
          </w:pPr>
          <w:r>
            <w:rPr>
              <w:rStyle w:val="Platzhaltertext"/>
            </w:rPr>
            <w:t xml:space="preserve">Text </w:t>
          </w:r>
          <w:r w:rsidRPr="00E649DD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7"/>
    <w:rsid w:val="00B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117"/>
    <w:rPr>
      <w:color w:val="808080"/>
    </w:rPr>
  </w:style>
  <w:style w:type="paragraph" w:customStyle="1" w:styleId="9050BF807E9F4745A67F29613B617229">
    <w:name w:val="9050BF807E9F4745A67F29613B617229"/>
    <w:rsid w:val="00B85117"/>
  </w:style>
  <w:style w:type="paragraph" w:customStyle="1" w:styleId="1054DAC8E8CB4F5AAEEE8D96E7D0B575">
    <w:name w:val="1054DAC8E8CB4F5AAEEE8D96E7D0B575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E4003983485DA81F4D7ED1E074B5">
    <w:name w:val="D612E4003983485DA81F4D7ED1E074B5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4DAC8E8CB4F5AAEEE8D96E7D0B5751">
    <w:name w:val="1054DAC8E8CB4F5AAEEE8D96E7D0B5751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E4003983485DA81F4D7ED1E074B51">
    <w:name w:val="D612E4003983485DA81F4D7ED1E074B51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3BF3FE3B042B697783EF6C831A664">
    <w:name w:val="7FA3BF3FE3B042B697783EF6C831A664"/>
    <w:rsid w:val="00B85117"/>
  </w:style>
  <w:style w:type="paragraph" w:customStyle="1" w:styleId="A79F80DDED83428BA3DB1851C09291DF">
    <w:name w:val="A79F80DDED83428BA3DB1851C09291DF"/>
    <w:rsid w:val="00B85117"/>
  </w:style>
  <w:style w:type="paragraph" w:customStyle="1" w:styleId="8E9EFC9D2C6840AB8638C861EE54DFE3">
    <w:name w:val="8E9EFC9D2C6840AB8638C861EE54DFE3"/>
    <w:rsid w:val="00B85117"/>
  </w:style>
  <w:style w:type="paragraph" w:customStyle="1" w:styleId="9523430D25BD4500988C80F900DAEF93">
    <w:name w:val="9523430D25BD4500988C80F900DAEF93"/>
    <w:rsid w:val="00B85117"/>
  </w:style>
  <w:style w:type="paragraph" w:customStyle="1" w:styleId="B5C6B03A1B1B489987AE8D5CB0ACDBDF">
    <w:name w:val="B5C6B03A1B1B489987AE8D5CB0ACDBDF"/>
    <w:rsid w:val="00B85117"/>
  </w:style>
  <w:style w:type="paragraph" w:customStyle="1" w:styleId="0C6C3F9AC5F043B08BEDBBD1BF78C4E4">
    <w:name w:val="0C6C3F9AC5F043B08BEDBBD1BF78C4E4"/>
    <w:rsid w:val="00B85117"/>
  </w:style>
  <w:style w:type="paragraph" w:customStyle="1" w:styleId="94404F97F91D4688AAADF43F96904787">
    <w:name w:val="94404F97F91D4688AAADF43F96904787"/>
    <w:rsid w:val="00B85117"/>
  </w:style>
  <w:style w:type="paragraph" w:customStyle="1" w:styleId="FF9E84EDF5BE45C8B2EC7AFE9784B4FD">
    <w:name w:val="FF9E84EDF5BE45C8B2EC7AFE9784B4FD"/>
    <w:rsid w:val="00B85117"/>
  </w:style>
  <w:style w:type="paragraph" w:customStyle="1" w:styleId="746F2B15C9FA485EA85A46EA4F13FCE2">
    <w:name w:val="746F2B15C9FA485EA85A46EA4F13FCE2"/>
    <w:rsid w:val="00B85117"/>
  </w:style>
  <w:style w:type="paragraph" w:customStyle="1" w:styleId="4404A55B29D148B8B7005CABB7C1D367">
    <w:name w:val="4404A55B29D148B8B7005CABB7C1D367"/>
    <w:rsid w:val="00B85117"/>
  </w:style>
  <w:style w:type="paragraph" w:customStyle="1" w:styleId="809A75E452E94133BD68BC2310C39169">
    <w:name w:val="809A75E452E94133BD68BC2310C39169"/>
    <w:rsid w:val="00B851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117"/>
    <w:rPr>
      <w:color w:val="808080"/>
    </w:rPr>
  </w:style>
  <w:style w:type="paragraph" w:customStyle="1" w:styleId="9050BF807E9F4745A67F29613B617229">
    <w:name w:val="9050BF807E9F4745A67F29613B617229"/>
    <w:rsid w:val="00B85117"/>
  </w:style>
  <w:style w:type="paragraph" w:customStyle="1" w:styleId="1054DAC8E8CB4F5AAEEE8D96E7D0B575">
    <w:name w:val="1054DAC8E8CB4F5AAEEE8D96E7D0B575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E4003983485DA81F4D7ED1E074B5">
    <w:name w:val="D612E4003983485DA81F4D7ED1E074B5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4DAC8E8CB4F5AAEEE8D96E7D0B5751">
    <w:name w:val="1054DAC8E8CB4F5AAEEE8D96E7D0B5751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E4003983485DA81F4D7ED1E074B51">
    <w:name w:val="D612E4003983485DA81F4D7ED1E074B51"/>
    <w:rsid w:val="00B8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3BF3FE3B042B697783EF6C831A664">
    <w:name w:val="7FA3BF3FE3B042B697783EF6C831A664"/>
    <w:rsid w:val="00B85117"/>
  </w:style>
  <w:style w:type="paragraph" w:customStyle="1" w:styleId="A79F80DDED83428BA3DB1851C09291DF">
    <w:name w:val="A79F80DDED83428BA3DB1851C09291DF"/>
    <w:rsid w:val="00B85117"/>
  </w:style>
  <w:style w:type="paragraph" w:customStyle="1" w:styleId="8E9EFC9D2C6840AB8638C861EE54DFE3">
    <w:name w:val="8E9EFC9D2C6840AB8638C861EE54DFE3"/>
    <w:rsid w:val="00B85117"/>
  </w:style>
  <w:style w:type="paragraph" w:customStyle="1" w:styleId="9523430D25BD4500988C80F900DAEF93">
    <w:name w:val="9523430D25BD4500988C80F900DAEF93"/>
    <w:rsid w:val="00B85117"/>
  </w:style>
  <w:style w:type="paragraph" w:customStyle="1" w:styleId="B5C6B03A1B1B489987AE8D5CB0ACDBDF">
    <w:name w:val="B5C6B03A1B1B489987AE8D5CB0ACDBDF"/>
    <w:rsid w:val="00B85117"/>
  </w:style>
  <w:style w:type="paragraph" w:customStyle="1" w:styleId="0C6C3F9AC5F043B08BEDBBD1BF78C4E4">
    <w:name w:val="0C6C3F9AC5F043B08BEDBBD1BF78C4E4"/>
    <w:rsid w:val="00B85117"/>
  </w:style>
  <w:style w:type="paragraph" w:customStyle="1" w:styleId="94404F97F91D4688AAADF43F96904787">
    <w:name w:val="94404F97F91D4688AAADF43F96904787"/>
    <w:rsid w:val="00B85117"/>
  </w:style>
  <w:style w:type="paragraph" w:customStyle="1" w:styleId="FF9E84EDF5BE45C8B2EC7AFE9784B4FD">
    <w:name w:val="FF9E84EDF5BE45C8B2EC7AFE9784B4FD"/>
    <w:rsid w:val="00B85117"/>
  </w:style>
  <w:style w:type="paragraph" w:customStyle="1" w:styleId="746F2B15C9FA485EA85A46EA4F13FCE2">
    <w:name w:val="746F2B15C9FA485EA85A46EA4F13FCE2"/>
    <w:rsid w:val="00B85117"/>
  </w:style>
  <w:style w:type="paragraph" w:customStyle="1" w:styleId="4404A55B29D148B8B7005CABB7C1D367">
    <w:name w:val="4404A55B29D148B8B7005CABB7C1D367"/>
    <w:rsid w:val="00B85117"/>
  </w:style>
  <w:style w:type="paragraph" w:customStyle="1" w:styleId="809A75E452E94133BD68BC2310C39169">
    <w:name w:val="809A75E452E94133BD68BC2310C39169"/>
    <w:rsid w:val="00B85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WYC.DOT</Template>
  <TotalTime>0</TotalTime>
  <Pages>1</Pages>
  <Words>86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Absegeln</vt:lpstr>
    </vt:vector>
  </TitlesOfParts>
  <Company/>
  <LinksUpToDate>false</LinksUpToDate>
  <CharactersWithSpaces>896</CharactersWithSpaces>
  <SharedDoc>false</SharedDoc>
  <HLinks>
    <vt:vector size="12" baseType="variant">
      <vt:variant>
        <vt:i4>1179662</vt:i4>
      </vt:variant>
      <vt:variant>
        <vt:i4>30</vt:i4>
      </vt:variant>
      <vt:variant>
        <vt:i4>0</vt:i4>
      </vt:variant>
      <vt:variant>
        <vt:i4>5</vt:i4>
      </vt:variant>
      <vt:variant>
        <vt:lpwstr>http://www.wyc-fn.de/</vt:lpwstr>
      </vt:variant>
      <vt:variant>
        <vt:lpwstr/>
      </vt:variant>
      <vt:variant>
        <vt:i4>6029374</vt:i4>
      </vt:variant>
      <vt:variant>
        <vt:i4>27</vt:i4>
      </vt:variant>
      <vt:variant>
        <vt:i4>0</vt:i4>
      </vt:variant>
      <vt:variant>
        <vt:i4>5</vt:i4>
      </vt:variant>
      <vt:variant>
        <vt:lpwstr>mailto:hund-fn@gmx.de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Absegeln</dc:title>
  <dc:creator>Hund</dc:creator>
  <cp:lastModifiedBy>hund</cp:lastModifiedBy>
  <cp:revision>2</cp:revision>
  <cp:lastPrinted>2011-08-16T07:53:00Z</cp:lastPrinted>
  <dcterms:created xsi:type="dcterms:W3CDTF">2014-08-27T08:19:00Z</dcterms:created>
  <dcterms:modified xsi:type="dcterms:W3CDTF">2014-08-27T08:19:00Z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-233254396</vt:i4>
  </property>
  <property fmtid="{D5CDD505-2E9C-101B-9397-08002B2CF9AE}" pid="3" name="_EmailSubject">
    <vt:lpwstr>Ausschreibung und Unterlagen Absegeln 2004</vt:lpwstr>
  </property>
  <property fmtid="{D5CDD505-2E9C-101B-9397-08002B2CF9AE}" pid="4" name="_AuthorEmail">
    <vt:lpwstr>Juergen_Flemming@t-online.de</vt:lpwstr>
  </property>
  <property fmtid="{D5CDD505-2E9C-101B-9397-08002B2CF9AE}" pid="5" name="_AuthorEmailDisplayName">
    <vt:lpwstr>Juergen Flemming</vt:lpwstr>
  </property>
  <property fmtid="{D5CDD505-2E9C-101B-9397-08002B2CF9AE}" pid="6" name="_PreviousAdHocReviewCycleID">
    <vt:i4>132268104</vt:i4>
  </property>
  <property fmtid="{D5CDD505-2E9C-101B-9397-08002B2CF9AE}" pid="7" name="_ReviewingToolsShownOnce">
    <vt:lpwstr/>
  </property>
</Properties>
</file>